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3BB89" w14:textId="77777777" w:rsidR="00D63620" w:rsidRPr="00F71C7D" w:rsidRDefault="00D63620" w:rsidP="00D6362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DE5435" w14:textId="77777777" w:rsidR="00A03C31" w:rsidRPr="00F71C7D" w:rsidRDefault="00A96B59" w:rsidP="00D63620">
      <w:pPr>
        <w:pStyle w:val="Default"/>
        <w:jc w:val="center"/>
        <w:rPr>
          <w:rFonts w:ascii="Arial" w:hAnsi="Arial" w:cs="Arial"/>
        </w:rPr>
      </w:pPr>
      <w:r w:rsidRPr="00F71C7D">
        <w:rPr>
          <w:rFonts w:ascii="Arial" w:hAnsi="Arial" w:cs="Arial"/>
          <w:b/>
          <w:bCs/>
          <w:sz w:val="28"/>
          <w:szCs w:val="28"/>
        </w:rPr>
        <w:t>Einwi</w:t>
      </w:r>
      <w:r w:rsidR="00F13EEF">
        <w:rPr>
          <w:rFonts w:ascii="Arial" w:hAnsi="Arial" w:cs="Arial"/>
          <w:b/>
          <w:bCs/>
          <w:sz w:val="28"/>
          <w:szCs w:val="28"/>
        </w:rPr>
        <w:t>lligung zur Verwendung von Foto</w:t>
      </w:r>
      <w:r w:rsidR="00932A71">
        <w:rPr>
          <w:rFonts w:ascii="Arial" w:hAnsi="Arial" w:cs="Arial"/>
          <w:b/>
          <w:bCs/>
          <w:sz w:val="28"/>
          <w:szCs w:val="28"/>
        </w:rPr>
        <w:t>-</w:t>
      </w:r>
      <w:r w:rsidR="00F13EEF">
        <w:rPr>
          <w:rFonts w:ascii="Arial" w:hAnsi="Arial" w:cs="Arial"/>
          <w:b/>
          <w:bCs/>
          <w:sz w:val="28"/>
          <w:szCs w:val="28"/>
        </w:rPr>
        <w:t xml:space="preserve"> und Filmaufnahmen</w:t>
      </w:r>
    </w:p>
    <w:p w14:paraId="76513C22" w14:textId="77777777" w:rsidR="00A96B59" w:rsidRPr="00F71C7D" w:rsidRDefault="00A96B59" w:rsidP="00A03C31">
      <w:pPr>
        <w:pStyle w:val="Default"/>
        <w:rPr>
          <w:rFonts w:ascii="Arial" w:hAnsi="Arial" w:cs="Arial"/>
        </w:rPr>
      </w:pPr>
    </w:p>
    <w:p w14:paraId="257CDE1D" w14:textId="77777777" w:rsidR="00A03C31" w:rsidRPr="00F71C7D" w:rsidRDefault="00A03C31" w:rsidP="00A03C31">
      <w:pPr>
        <w:pStyle w:val="Default"/>
        <w:rPr>
          <w:rFonts w:ascii="Arial" w:hAnsi="Arial" w:cs="Arial"/>
        </w:rPr>
      </w:pPr>
    </w:p>
    <w:p w14:paraId="4261B874" w14:textId="77777777" w:rsidR="00A03C31" w:rsidRPr="00F71C7D" w:rsidRDefault="00A03C31" w:rsidP="00A96B59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>Ich………………………………………………………………………………………</w:t>
      </w:r>
      <w:r w:rsidR="00A96B59" w:rsidRPr="00F71C7D">
        <w:rPr>
          <w:rFonts w:ascii="Arial" w:hAnsi="Arial" w:cs="Arial"/>
        </w:rPr>
        <w:t>……….</w:t>
      </w:r>
    </w:p>
    <w:p w14:paraId="39EE23A4" w14:textId="77777777" w:rsidR="00A03C31" w:rsidRPr="00F71C7D" w:rsidRDefault="00A03C31" w:rsidP="00A96B59">
      <w:pPr>
        <w:pStyle w:val="Default"/>
        <w:jc w:val="center"/>
        <w:rPr>
          <w:rFonts w:ascii="Arial" w:hAnsi="Arial" w:cs="Arial"/>
        </w:rPr>
      </w:pPr>
      <w:r w:rsidRPr="00F71C7D">
        <w:rPr>
          <w:rFonts w:ascii="Arial" w:hAnsi="Arial" w:cs="Arial"/>
        </w:rPr>
        <w:t>Vorname, Name</w:t>
      </w:r>
    </w:p>
    <w:p w14:paraId="7FDA1AD3" w14:textId="77777777" w:rsidR="00A96B59" w:rsidRPr="00F71C7D" w:rsidRDefault="00A96B59" w:rsidP="00A96B59">
      <w:pPr>
        <w:pStyle w:val="Default"/>
        <w:jc w:val="center"/>
        <w:rPr>
          <w:rFonts w:ascii="Arial" w:hAnsi="Arial" w:cs="Arial"/>
        </w:rPr>
      </w:pPr>
    </w:p>
    <w:p w14:paraId="192F38C9" w14:textId="77777777" w:rsidR="00A9652A" w:rsidRDefault="00A03C31" w:rsidP="00A03C31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>erkläre mich damit einverstanden, dass alle Foto</w:t>
      </w:r>
      <w:r w:rsidR="00932A71">
        <w:rPr>
          <w:rFonts w:ascii="Arial" w:hAnsi="Arial" w:cs="Arial"/>
        </w:rPr>
        <w:t>-</w:t>
      </w:r>
      <w:r w:rsidR="00B30397">
        <w:rPr>
          <w:rFonts w:ascii="Arial" w:hAnsi="Arial" w:cs="Arial"/>
        </w:rPr>
        <w:t xml:space="preserve"> und Film</w:t>
      </w:r>
      <w:r w:rsidRPr="00F71C7D">
        <w:rPr>
          <w:rFonts w:ascii="Arial" w:hAnsi="Arial" w:cs="Arial"/>
        </w:rPr>
        <w:t>aufnahmen, die von mir</w:t>
      </w:r>
      <w:r w:rsidR="000F2C52">
        <w:rPr>
          <w:rFonts w:ascii="Arial" w:hAnsi="Arial" w:cs="Arial"/>
        </w:rPr>
        <w:t xml:space="preserve">, </w:t>
      </w:r>
    </w:p>
    <w:p w14:paraId="3B8B3585" w14:textId="77777777" w:rsidR="00A9652A" w:rsidRDefault="000F2C52" w:rsidP="00A03C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beziehungsweise</w:t>
      </w:r>
      <w:r w:rsidR="00932A71">
        <w:rPr>
          <w:rFonts w:ascii="Arial" w:hAnsi="Arial" w:cs="Arial"/>
        </w:rPr>
        <w:t xml:space="preserve"> meinem</w:t>
      </w:r>
      <w:r>
        <w:rPr>
          <w:rFonts w:ascii="Arial" w:hAnsi="Arial" w:cs="Arial"/>
        </w:rPr>
        <w:t xml:space="preserve"> </w:t>
      </w:r>
      <w:r w:rsidR="00932A7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932A71">
        <w:rPr>
          <w:rFonts w:ascii="Arial" w:hAnsi="Arial" w:cs="Arial"/>
        </w:rPr>
        <w:t>unserem Kind</w:t>
      </w:r>
    </w:p>
    <w:p w14:paraId="42AC149F" w14:textId="4DE2E089" w:rsidR="00A9652A" w:rsidRDefault="00A03C31" w:rsidP="00A03C31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 xml:space="preserve"> </w:t>
      </w:r>
      <w:r w:rsidR="000F2C52">
        <w:rPr>
          <w:rFonts w:ascii="Arial" w:hAnsi="Arial" w:cs="Arial"/>
        </w:rPr>
        <w:t>______________________</w:t>
      </w:r>
      <w:r w:rsidR="00A9652A">
        <w:rPr>
          <w:rFonts w:ascii="Arial" w:hAnsi="Arial" w:cs="Arial"/>
        </w:rPr>
        <w:t>__________________________________________</w:t>
      </w:r>
    </w:p>
    <w:p w14:paraId="4FF458A6" w14:textId="040F1F05" w:rsidR="00A9652A" w:rsidRDefault="00A9652A" w:rsidP="00A03C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0F2C52">
        <w:rPr>
          <w:rFonts w:ascii="Arial" w:hAnsi="Arial" w:cs="Arial"/>
        </w:rPr>
        <w:t xml:space="preserve">(Name des Kindes) </w:t>
      </w:r>
    </w:p>
    <w:p w14:paraId="6D43FF18" w14:textId="365758BF" w:rsidR="00A03C31" w:rsidRPr="00F71C7D" w:rsidRDefault="00A03C31" w:rsidP="00A03C31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 xml:space="preserve">gemacht wurden, im Rahmen der gesetzlichen Vorschriften, </w:t>
      </w:r>
      <w:r w:rsidR="00A45C2F" w:rsidRPr="00F71C7D">
        <w:rPr>
          <w:rFonts w:ascii="Arial" w:hAnsi="Arial" w:cs="Arial"/>
        </w:rPr>
        <w:t xml:space="preserve">für </w:t>
      </w:r>
      <w:r w:rsidRPr="00F71C7D">
        <w:rPr>
          <w:rFonts w:ascii="Arial" w:hAnsi="Arial" w:cs="Arial"/>
        </w:rPr>
        <w:t>Informations- und Werbezwecke d</w:t>
      </w:r>
      <w:r w:rsidR="00A45C2F" w:rsidRPr="00F71C7D">
        <w:rPr>
          <w:rFonts w:ascii="Arial" w:hAnsi="Arial" w:cs="Arial"/>
        </w:rPr>
        <w:t xml:space="preserve">er </w:t>
      </w:r>
      <w:r w:rsidR="00B30397" w:rsidRPr="00F81CEA">
        <w:rPr>
          <w:rFonts w:ascii="Arial" w:hAnsi="Arial" w:cs="Arial"/>
          <w:color w:val="auto"/>
        </w:rPr>
        <w:t>Jugendfeuer</w:t>
      </w:r>
      <w:r w:rsidR="001170EC" w:rsidRPr="00F81CEA">
        <w:rPr>
          <w:rFonts w:ascii="Arial" w:hAnsi="Arial" w:cs="Arial"/>
          <w:color w:val="auto"/>
        </w:rPr>
        <w:t>wehr</w:t>
      </w:r>
      <w:r w:rsidR="00B30397" w:rsidRPr="00F81CEA">
        <w:rPr>
          <w:rFonts w:ascii="Arial" w:hAnsi="Arial" w:cs="Arial"/>
          <w:color w:val="auto"/>
        </w:rPr>
        <w:t xml:space="preserve"> _______________</w:t>
      </w:r>
      <w:r w:rsidR="000F2C52">
        <w:rPr>
          <w:rFonts w:ascii="Arial" w:hAnsi="Arial" w:cs="Arial"/>
          <w:color w:val="auto"/>
        </w:rPr>
        <w:t>___________</w:t>
      </w:r>
      <w:r w:rsidR="00A9652A">
        <w:rPr>
          <w:rFonts w:ascii="Arial" w:hAnsi="Arial" w:cs="Arial"/>
          <w:color w:val="auto"/>
        </w:rPr>
        <w:t>________</w:t>
      </w:r>
      <w:r w:rsidR="00B30397" w:rsidRPr="00F81CEA">
        <w:rPr>
          <w:rFonts w:ascii="Arial" w:hAnsi="Arial" w:cs="Arial"/>
          <w:color w:val="auto"/>
        </w:rPr>
        <w:t xml:space="preserve">, </w:t>
      </w:r>
      <w:r w:rsidR="00A9652A">
        <w:rPr>
          <w:rFonts w:ascii="Arial" w:hAnsi="Arial" w:cs="Arial"/>
          <w:color w:val="auto"/>
        </w:rPr>
        <w:t xml:space="preserve">             </w:t>
      </w:r>
      <w:r w:rsidR="00B30397">
        <w:rPr>
          <w:rFonts w:ascii="Arial" w:hAnsi="Arial" w:cs="Arial"/>
        </w:rPr>
        <w:t>der Kreis</w:t>
      </w:r>
      <w:r w:rsidR="00932A71">
        <w:rPr>
          <w:rFonts w:ascii="Arial" w:hAnsi="Arial" w:cs="Arial"/>
        </w:rPr>
        <w:t>-</w:t>
      </w:r>
      <w:r w:rsidR="00B30397">
        <w:rPr>
          <w:rFonts w:ascii="Arial" w:hAnsi="Arial" w:cs="Arial"/>
        </w:rPr>
        <w:t xml:space="preserve"> und Stadtfeuerwehrverbände und der </w:t>
      </w:r>
      <w:r w:rsidR="00932A71">
        <w:rPr>
          <w:rFonts w:ascii="Arial" w:hAnsi="Arial" w:cs="Arial"/>
        </w:rPr>
        <w:t>Schleswig-H</w:t>
      </w:r>
      <w:r w:rsidR="00A45C2F" w:rsidRPr="00F71C7D">
        <w:rPr>
          <w:rFonts w:ascii="Arial" w:hAnsi="Arial" w:cs="Arial"/>
        </w:rPr>
        <w:t>olsteinischen Jugendfeuerwehr im Landesfeuerwehrverband Schleswig-Holstein e.V.</w:t>
      </w:r>
      <w:r w:rsidRPr="00F71C7D">
        <w:rPr>
          <w:rFonts w:ascii="Arial" w:hAnsi="Arial" w:cs="Arial"/>
        </w:rPr>
        <w:t xml:space="preserve"> genutzt und veröffentlicht werden dürfen.</w:t>
      </w:r>
    </w:p>
    <w:p w14:paraId="649E3207" w14:textId="77777777" w:rsidR="00A03C31" w:rsidRPr="00F71C7D" w:rsidRDefault="00A03C31" w:rsidP="00A03C31">
      <w:pPr>
        <w:pStyle w:val="Default"/>
        <w:rPr>
          <w:rFonts w:ascii="Arial" w:hAnsi="Arial" w:cs="Arial"/>
        </w:rPr>
      </w:pPr>
    </w:p>
    <w:p w14:paraId="23F22F8E" w14:textId="77777777" w:rsidR="00A03C31" w:rsidRPr="00F71C7D" w:rsidRDefault="00A03C31" w:rsidP="00A03C31">
      <w:pPr>
        <w:pStyle w:val="Default"/>
        <w:rPr>
          <w:rFonts w:ascii="Arial" w:hAnsi="Arial" w:cs="Arial"/>
        </w:rPr>
      </w:pPr>
    </w:p>
    <w:p w14:paraId="1D171B7A" w14:textId="77777777" w:rsidR="00A03C31" w:rsidRPr="00F71C7D" w:rsidRDefault="00A03C31" w:rsidP="00A03C31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 xml:space="preserve">Medien, in denen </w:t>
      </w:r>
      <w:r w:rsidR="00932A71">
        <w:rPr>
          <w:rFonts w:ascii="Arial" w:hAnsi="Arial" w:cs="Arial"/>
        </w:rPr>
        <w:t>die Aufnahmen</w:t>
      </w:r>
      <w:r w:rsidR="00CA2940" w:rsidRPr="00F71C7D">
        <w:rPr>
          <w:rFonts w:ascii="Arial" w:hAnsi="Arial" w:cs="Arial"/>
        </w:rPr>
        <w:t xml:space="preserve"> </w:t>
      </w:r>
      <w:r w:rsidRPr="00F71C7D">
        <w:rPr>
          <w:rFonts w:ascii="Arial" w:hAnsi="Arial" w:cs="Arial"/>
        </w:rPr>
        <w:t xml:space="preserve">veröffentlicht werden dürfen: </w:t>
      </w:r>
    </w:p>
    <w:p w14:paraId="1A85D656" w14:textId="77777777" w:rsidR="00A45C2F" w:rsidRPr="00F71C7D" w:rsidRDefault="00A45C2F" w:rsidP="00A03C31">
      <w:pPr>
        <w:pStyle w:val="Default"/>
        <w:rPr>
          <w:rFonts w:ascii="Arial" w:hAnsi="Arial" w:cs="Arial"/>
        </w:rPr>
      </w:pPr>
    </w:p>
    <w:p w14:paraId="1B7C71DE" w14:textId="77777777" w:rsidR="00A03C31" w:rsidRPr="00F71C7D" w:rsidRDefault="00F13EEF" w:rsidP="008F18B3">
      <w:pPr>
        <w:pStyle w:val="Default"/>
        <w:spacing w:after="97"/>
        <w:ind w:left="720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A03C31" w:rsidRPr="00F71C7D">
        <w:rPr>
          <w:rFonts w:ascii="Arial" w:hAnsi="Arial" w:cs="Arial"/>
        </w:rPr>
        <w:t xml:space="preserve"> Broschüren/ Flyer </w:t>
      </w:r>
      <w:r w:rsidR="000A38A8">
        <w:rPr>
          <w:rFonts w:ascii="Arial" w:hAnsi="Arial" w:cs="Arial"/>
        </w:rPr>
        <w:t>–</w:t>
      </w:r>
      <w:r w:rsidR="00A03C31" w:rsidRPr="00F71C7D">
        <w:rPr>
          <w:rFonts w:ascii="Arial" w:hAnsi="Arial" w:cs="Arial"/>
        </w:rPr>
        <w:t xml:space="preserve"> Printmedien</w:t>
      </w:r>
      <w:r w:rsidR="000A38A8">
        <w:rPr>
          <w:rFonts w:ascii="Arial" w:hAnsi="Arial" w:cs="Arial"/>
        </w:rPr>
        <w:t xml:space="preserve"> </w:t>
      </w:r>
      <w:r w:rsidR="00A03C31" w:rsidRPr="00F71C7D">
        <w:rPr>
          <w:rFonts w:ascii="Arial" w:hAnsi="Arial" w:cs="Arial"/>
        </w:rPr>
        <w:t xml:space="preserve">der Jugendarbeit </w:t>
      </w:r>
    </w:p>
    <w:p w14:paraId="10291636" w14:textId="77777777" w:rsidR="00A03C31" w:rsidRPr="00F71C7D" w:rsidRDefault="00F13EEF" w:rsidP="008F18B3">
      <w:pPr>
        <w:pStyle w:val="Default"/>
        <w:spacing w:after="97"/>
        <w:ind w:left="720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A03C31" w:rsidRPr="00F71C7D">
        <w:rPr>
          <w:rFonts w:ascii="Arial" w:hAnsi="Arial" w:cs="Arial"/>
        </w:rPr>
        <w:t xml:space="preserve"> Schaukasten, Pinnwand </w:t>
      </w:r>
    </w:p>
    <w:p w14:paraId="1345D0D0" w14:textId="77777777" w:rsidR="00A03C31" w:rsidRPr="00F71C7D" w:rsidRDefault="00F13EEF" w:rsidP="008F18B3">
      <w:pPr>
        <w:pStyle w:val="Default"/>
        <w:spacing w:after="97"/>
        <w:ind w:left="720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A03C31" w:rsidRPr="00F71C7D">
        <w:rPr>
          <w:rFonts w:ascii="Arial" w:hAnsi="Arial" w:cs="Arial"/>
        </w:rPr>
        <w:t xml:space="preserve"> Internetseite</w:t>
      </w:r>
      <w:r w:rsidR="00291E6D">
        <w:rPr>
          <w:rFonts w:ascii="Arial" w:hAnsi="Arial" w:cs="Arial"/>
        </w:rPr>
        <w:t>n</w:t>
      </w:r>
      <w:r w:rsidR="00A03C31" w:rsidRPr="00F71C7D">
        <w:rPr>
          <w:rFonts w:ascii="Arial" w:hAnsi="Arial" w:cs="Arial"/>
        </w:rPr>
        <w:t xml:space="preserve"> de</w:t>
      </w:r>
      <w:r w:rsidR="00B30397">
        <w:rPr>
          <w:rFonts w:ascii="Arial" w:hAnsi="Arial" w:cs="Arial"/>
        </w:rPr>
        <w:t>r oben genannten Organisationen</w:t>
      </w:r>
    </w:p>
    <w:p w14:paraId="78688211" w14:textId="77777777" w:rsidR="00A03C31" w:rsidRDefault="00F13EEF" w:rsidP="008F18B3">
      <w:pPr>
        <w:pStyle w:val="Default"/>
        <w:spacing w:after="97"/>
        <w:ind w:left="720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A03C31" w:rsidRPr="00F71C7D">
        <w:rPr>
          <w:rFonts w:ascii="Arial" w:hAnsi="Arial" w:cs="Arial"/>
        </w:rPr>
        <w:t xml:space="preserve"> Foto</w:t>
      </w:r>
      <w:r w:rsidR="00B61B82">
        <w:rPr>
          <w:rFonts w:ascii="Arial" w:hAnsi="Arial" w:cs="Arial"/>
        </w:rPr>
        <w:t>s</w:t>
      </w:r>
      <w:r w:rsidR="00A03C31" w:rsidRPr="00F71C7D">
        <w:rPr>
          <w:rFonts w:ascii="Arial" w:hAnsi="Arial" w:cs="Arial"/>
        </w:rPr>
        <w:t xml:space="preserve"> zu Pressebericht</w:t>
      </w:r>
      <w:r w:rsidR="00B61B82">
        <w:rPr>
          <w:rFonts w:ascii="Arial" w:hAnsi="Arial" w:cs="Arial"/>
        </w:rPr>
        <w:t>en</w:t>
      </w:r>
      <w:r w:rsidR="00A03C31" w:rsidRPr="00F71C7D">
        <w:rPr>
          <w:rFonts w:ascii="Arial" w:hAnsi="Arial" w:cs="Arial"/>
        </w:rPr>
        <w:t xml:space="preserve"> </w:t>
      </w:r>
    </w:p>
    <w:p w14:paraId="5C52C374" w14:textId="442B4D4A" w:rsidR="0048115B" w:rsidRPr="00F71C7D" w:rsidRDefault="00F13EEF" w:rsidP="008F18B3">
      <w:pPr>
        <w:pStyle w:val="Default"/>
        <w:spacing w:after="97"/>
        <w:ind w:left="720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48115B">
        <w:rPr>
          <w:rFonts w:ascii="Arial" w:hAnsi="Arial" w:cs="Arial"/>
        </w:rPr>
        <w:t xml:space="preserve"> </w:t>
      </w:r>
      <w:r w:rsidR="000A38A8">
        <w:rPr>
          <w:rFonts w:ascii="Arial" w:hAnsi="Arial" w:cs="Arial"/>
        </w:rPr>
        <w:t>So</w:t>
      </w:r>
      <w:r w:rsidR="000F2C52">
        <w:rPr>
          <w:rFonts w:ascii="Arial" w:hAnsi="Arial" w:cs="Arial"/>
        </w:rPr>
        <w:t>z</w:t>
      </w:r>
      <w:r w:rsidR="000A38A8">
        <w:rPr>
          <w:rFonts w:ascii="Arial" w:hAnsi="Arial" w:cs="Arial"/>
        </w:rPr>
        <w:t>ial</w:t>
      </w:r>
      <w:r w:rsidR="000F2C52">
        <w:rPr>
          <w:rFonts w:ascii="Arial" w:hAnsi="Arial" w:cs="Arial"/>
        </w:rPr>
        <w:t>e</w:t>
      </w:r>
      <w:r w:rsidR="000A38A8">
        <w:rPr>
          <w:rFonts w:ascii="Arial" w:hAnsi="Arial" w:cs="Arial"/>
        </w:rPr>
        <w:t xml:space="preserve"> Medi</w:t>
      </w:r>
      <w:r w:rsidR="000F2C52">
        <w:rPr>
          <w:rFonts w:ascii="Arial" w:hAnsi="Arial" w:cs="Arial"/>
        </w:rPr>
        <w:t>en</w:t>
      </w:r>
      <w:r w:rsidR="0048115B">
        <w:rPr>
          <w:rFonts w:ascii="Arial" w:hAnsi="Arial" w:cs="Arial"/>
        </w:rPr>
        <w:t xml:space="preserve"> </w:t>
      </w:r>
      <w:r w:rsidR="00B30397">
        <w:rPr>
          <w:rFonts w:ascii="Arial" w:hAnsi="Arial" w:cs="Arial"/>
        </w:rPr>
        <w:t>der oben genannten Organisationen</w:t>
      </w:r>
    </w:p>
    <w:p w14:paraId="6E212DF4" w14:textId="77777777" w:rsidR="00D63620" w:rsidRDefault="00D63620" w:rsidP="00D6362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09ECCA4D" w14:textId="77777777" w:rsidR="00F71C7D" w:rsidRPr="00F71C7D" w:rsidRDefault="00F71C7D" w:rsidP="00D6362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5C19ABBC" w14:textId="77777777" w:rsidR="00A03C31" w:rsidRPr="00F71C7D" w:rsidRDefault="00D63620" w:rsidP="00D63620">
      <w:pPr>
        <w:autoSpaceDE w:val="0"/>
        <w:autoSpaceDN w:val="0"/>
        <w:adjustRightInd w:val="0"/>
        <w:ind w:right="-300"/>
        <w:rPr>
          <w:rFonts w:ascii="Arial" w:hAnsi="Arial" w:cs="Arial"/>
        </w:rPr>
      </w:pPr>
      <w:r w:rsidRPr="00F71C7D">
        <w:rPr>
          <w:rFonts w:ascii="Arial" w:hAnsi="Arial" w:cs="Arial"/>
          <w:color w:val="000000"/>
        </w:rPr>
        <w:t xml:space="preserve">Die Einräumung der Rechte erfolgt ohne Vergütung und umfasst das Recht zur Bearbeitung, soweit die Bearbeitung </w:t>
      </w:r>
      <w:r w:rsidRPr="00F71C7D">
        <w:rPr>
          <w:rFonts w:ascii="Arial" w:hAnsi="Arial" w:cs="Arial"/>
        </w:rPr>
        <w:t>nicht entstellend ist.</w:t>
      </w:r>
      <w:r w:rsidR="00F13EEF">
        <w:rPr>
          <w:rFonts w:ascii="Arial" w:hAnsi="Arial" w:cs="Arial"/>
        </w:rPr>
        <w:t xml:space="preserve"> Diese Einwilligung kann jederzeit widerrufen werden.</w:t>
      </w:r>
    </w:p>
    <w:p w14:paraId="5FDE3B3D" w14:textId="77777777" w:rsidR="00D63620" w:rsidRDefault="00D63620" w:rsidP="00D63620">
      <w:pPr>
        <w:autoSpaceDE w:val="0"/>
        <w:autoSpaceDN w:val="0"/>
        <w:adjustRightInd w:val="0"/>
        <w:ind w:right="-300"/>
        <w:rPr>
          <w:rFonts w:ascii="Arial" w:hAnsi="Arial" w:cs="Arial"/>
        </w:rPr>
      </w:pPr>
    </w:p>
    <w:p w14:paraId="6B937B3C" w14:textId="77777777" w:rsidR="00F71C7D" w:rsidRDefault="00F71C7D" w:rsidP="00D63620">
      <w:pPr>
        <w:autoSpaceDE w:val="0"/>
        <w:autoSpaceDN w:val="0"/>
        <w:adjustRightInd w:val="0"/>
        <w:ind w:right="-300"/>
        <w:rPr>
          <w:rFonts w:ascii="Arial" w:hAnsi="Arial" w:cs="Arial"/>
        </w:rPr>
      </w:pPr>
    </w:p>
    <w:p w14:paraId="4F50B919" w14:textId="77777777" w:rsidR="00D63620" w:rsidRPr="00F71C7D" w:rsidRDefault="00D63620" w:rsidP="00D63620">
      <w:pPr>
        <w:autoSpaceDE w:val="0"/>
        <w:autoSpaceDN w:val="0"/>
        <w:adjustRightInd w:val="0"/>
        <w:ind w:right="-300"/>
        <w:rPr>
          <w:rFonts w:ascii="Arial" w:hAnsi="Arial" w:cs="Arial"/>
          <w:color w:val="000000"/>
        </w:rPr>
      </w:pPr>
    </w:p>
    <w:p w14:paraId="66D9E320" w14:textId="77777777" w:rsidR="00A03C31" w:rsidRPr="00F71C7D" w:rsidRDefault="00A03C31" w:rsidP="00A03C31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>______</w:t>
      </w:r>
      <w:r w:rsidR="00DF189B" w:rsidRPr="00F71C7D">
        <w:rPr>
          <w:rFonts w:ascii="Arial" w:hAnsi="Arial" w:cs="Arial"/>
        </w:rPr>
        <w:t>_____________________________________________</w:t>
      </w:r>
    </w:p>
    <w:p w14:paraId="73ACDF29" w14:textId="3BF0DDFE" w:rsidR="00DF189B" w:rsidRPr="00F71C7D" w:rsidRDefault="000F2C52" w:rsidP="00DF189B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>Datum, Unterschrift der</w:t>
      </w:r>
      <w:r w:rsidR="008F113E">
        <w:rPr>
          <w:rFonts w:ascii="Arial" w:hAnsi="Arial" w:cs="Arial"/>
        </w:rPr>
        <w:t>_s Vertreter_in der Jugendfeuerwehr</w:t>
      </w:r>
    </w:p>
    <w:p w14:paraId="30DEB2D6" w14:textId="77777777" w:rsidR="00A9652A" w:rsidRDefault="00A9652A" w:rsidP="00DF189B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3AF66E2C" w14:textId="77777777" w:rsidR="00A9652A" w:rsidRDefault="00A9652A" w:rsidP="00DF189B">
      <w:pPr>
        <w:pStyle w:val="Default"/>
        <w:rPr>
          <w:rFonts w:ascii="Arial" w:hAnsi="Arial" w:cs="Arial"/>
        </w:rPr>
      </w:pPr>
    </w:p>
    <w:p w14:paraId="49FA0FBF" w14:textId="6A7F914F" w:rsidR="00DF189B" w:rsidRPr="00F71C7D" w:rsidRDefault="00DF189B" w:rsidP="00DF189B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>___________________________________________________</w:t>
      </w:r>
    </w:p>
    <w:p w14:paraId="193AE2F0" w14:textId="77777777" w:rsidR="00A03C31" w:rsidRDefault="00DF189B" w:rsidP="00DF189B">
      <w:pPr>
        <w:pStyle w:val="Default"/>
        <w:rPr>
          <w:rFonts w:ascii="Arial" w:eastAsia="Times New Roman" w:hAnsi="Arial" w:cs="Arial"/>
          <w:lang w:eastAsia="de-DE"/>
        </w:rPr>
      </w:pPr>
      <w:r w:rsidRPr="00F71C7D">
        <w:rPr>
          <w:rFonts w:ascii="Arial" w:eastAsia="Times New Roman" w:hAnsi="Arial" w:cs="Arial"/>
          <w:lang w:eastAsia="de-DE"/>
        </w:rPr>
        <w:t>Datum, Unterschrift der_s Personensorgeberechtigten</w:t>
      </w:r>
    </w:p>
    <w:p w14:paraId="0320CEC8" w14:textId="77777777" w:rsidR="00932A71" w:rsidRDefault="00932A71" w:rsidP="00DF189B">
      <w:pPr>
        <w:pStyle w:val="Default"/>
        <w:rPr>
          <w:rFonts w:ascii="Arial" w:eastAsia="Times New Roman" w:hAnsi="Arial" w:cs="Arial"/>
          <w:lang w:eastAsia="de-DE"/>
        </w:rPr>
      </w:pPr>
    </w:p>
    <w:p w14:paraId="1CA98DF9" w14:textId="77777777" w:rsidR="00932A71" w:rsidRDefault="00932A71" w:rsidP="00DF189B">
      <w:pPr>
        <w:pStyle w:val="Default"/>
        <w:rPr>
          <w:rFonts w:ascii="Arial" w:eastAsia="Times New Roman" w:hAnsi="Arial" w:cs="Arial"/>
          <w:lang w:eastAsia="de-DE"/>
        </w:rPr>
      </w:pPr>
    </w:p>
    <w:p w14:paraId="2FB84F98" w14:textId="77777777" w:rsidR="00932A71" w:rsidRPr="00F71C7D" w:rsidRDefault="00932A71" w:rsidP="00932A71">
      <w:pPr>
        <w:pStyle w:val="Default"/>
        <w:rPr>
          <w:rFonts w:ascii="Arial" w:hAnsi="Arial" w:cs="Arial"/>
        </w:rPr>
      </w:pPr>
      <w:r w:rsidRPr="00F71C7D">
        <w:rPr>
          <w:rFonts w:ascii="Arial" w:hAnsi="Arial" w:cs="Arial"/>
        </w:rPr>
        <w:t>___________________________________________________</w:t>
      </w:r>
    </w:p>
    <w:p w14:paraId="4CD2454C" w14:textId="77777777" w:rsidR="00932A71" w:rsidRDefault="00932A71" w:rsidP="00932A71">
      <w:pPr>
        <w:pStyle w:val="Defaul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Datum, Unterschrift des Mitgliedes </w:t>
      </w:r>
    </w:p>
    <w:p w14:paraId="39B94E99" w14:textId="77777777" w:rsidR="00932A71" w:rsidRPr="00F71C7D" w:rsidRDefault="00932A71" w:rsidP="00DF189B">
      <w:pPr>
        <w:pStyle w:val="Default"/>
        <w:rPr>
          <w:rFonts w:ascii="Arial" w:eastAsia="Times New Roman" w:hAnsi="Arial" w:cs="Arial"/>
          <w:lang w:eastAsia="de-DE"/>
        </w:rPr>
      </w:pPr>
    </w:p>
    <w:sectPr w:rsidR="00932A71" w:rsidRPr="00F71C7D">
      <w:headerReference w:type="default" r:id="rId7"/>
      <w:footerReference w:type="default" r:id="rId8"/>
      <w:pgSz w:w="11906" w:h="16838"/>
      <w:pgMar w:top="1797" w:right="1417" w:bottom="1134" w:left="1417" w:header="708" w:footer="5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F873C2" w16cid:durableId="216148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66EB" w14:textId="77777777" w:rsidR="00F25464" w:rsidRDefault="00F25464">
      <w:r>
        <w:separator/>
      </w:r>
    </w:p>
  </w:endnote>
  <w:endnote w:type="continuationSeparator" w:id="0">
    <w:p w14:paraId="70E70D31" w14:textId="77777777" w:rsidR="00F25464" w:rsidRDefault="00F2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60A8" w14:textId="77777777" w:rsidR="008F113E" w:rsidRDefault="008F113E">
    <w:pPr>
      <w:pStyle w:val="Fuzeile"/>
      <w:jc w:val="center"/>
      <w:rPr>
        <w:rFonts w:ascii="Officina Sans Book" w:hAnsi="Officina Sans Book"/>
        <w:sz w:val="20"/>
        <w:lang w:val="fr-FR"/>
      </w:rPr>
    </w:pPr>
    <w:r>
      <w:rPr>
        <w:rFonts w:ascii="Officina Sans Book" w:hAnsi="Officina Sans Book"/>
        <w:sz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81F2" w14:textId="77777777" w:rsidR="00F25464" w:rsidRDefault="00F25464">
      <w:r>
        <w:separator/>
      </w:r>
    </w:p>
  </w:footnote>
  <w:footnote w:type="continuationSeparator" w:id="0">
    <w:p w14:paraId="1EF3FB8E" w14:textId="77777777" w:rsidR="00F25464" w:rsidRDefault="00F2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09CA" w14:textId="77777777" w:rsidR="008F113E" w:rsidRPr="00F71C7D" w:rsidRDefault="008F113E" w:rsidP="00F71C7D">
    <w:pPr>
      <w:rPr>
        <w:rFonts w:ascii="Arial" w:hAnsi="Arial" w:cs="Arial"/>
        <w:b/>
        <w:color w:val="0000FF"/>
      </w:rPr>
    </w:pPr>
    <w:r>
      <w:rPr>
        <w:rFonts w:ascii="Arial" w:hAnsi="Arial" w:cs="Arial"/>
        <w:color w:val="0000FF"/>
      </w:rPr>
      <w:t>Schleswig-H</w:t>
    </w:r>
    <w:r w:rsidRPr="00F71C7D">
      <w:rPr>
        <w:rFonts w:ascii="Arial" w:hAnsi="Arial" w:cs="Arial"/>
        <w:color w:val="0000FF"/>
      </w:rPr>
      <w:t xml:space="preserve">olsteinische </w:t>
    </w:r>
    <w:r w:rsidRPr="00F71C7D">
      <w:rPr>
        <w:rFonts w:ascii="Arial" w:hAnsi="Arial" w:cs="Arial"/>
        <w:b/>
        <w:color w:val="0000FF"/>
      </w:rPr>
      <w:t>Jugend</w:t>
    </w:r>
    <w:r w:rsidRPr="00F71C7D">
      <w:rPr>
        <w:rFonts w:ascii="Arial" w:hAnsi="Arial" w:cs="Arial"/>
        <w:color w:val="0000FF"/>
      </w:rPr>
      <w:t>feuerwehr</w:t>
    </w:r>
    <w:r w:rsidRPr="00F71C7D">
      <w:rPr>
        <w:rFonts w:ascii="Arial" w:hAnsi="Arial" w:cs="Arial"/>
        <w:b/>
        <w:color w:val="0000FF"/>
      </w:rPr>
      <w:t xml:space="preserve"> </w:t>
    </w:r>
  </w:p>
  <w:p w14:paraId="02FC4CEC" w14:textId="77777777" w:rsidR="008F113E" w:rsidRPr="00F71C7D" w:rsidRDefault="008F113E" w:rsidP="00F71C7D">
    <w:pPr>
      <w:rPr>
        <w:rFonts w:ascii="Arial" w:hAnsi="Arial" w:cs="Arial"/>
        <w:b/>
        <w:color w:val="0000FF"/>
      </w:rPr>
    </w:pPr>
    <w:r w:rsidRPr="00F71C7D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3D2E006" wp14:editId="7BE93046">
          <wp:simplePos x="0" y="0"/>
          <wp:positionH relativeFrom="column">
            <wp:posOffset>5029200</wp:posOffset>
          </wp:positionH>
          <wp:positionV relativeFrom="paragraph">
            <wp:posOffset>-321945</wp:posOffset>
          </wp:positionV>
          <wp:extent cx="1330960" cy="542925"/>
          <wp:effectExtent l="0" t="0" r="2540" b="9525"/>
          <wp:wrapNone/>
          <wp:docPr id="3" name="Grafik 3" descr="Logo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7D">
      <w:rPr>
        <w:rFonts w:ascii="Arial" w:hAnsi="Arial" w:cs="Arial"/>
        <w:color w:val="0000FF"/>
      </w:rPr>
      <w:t>im Landesfeuerwehrverband SH</w:t>
    </w:r>
  </w:p>
  <w:p w14:paraId="241FB89A" w14:textId="77777777" w:rsidR="008F113E" w:rsidRDefault="008F113E">
    <w:pPr>
      <w:pStyle w:val="Kopfzeile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D3"/>
    <w:multiLevelType w:val="hybridMultilevel"/>
    <w:tmpl w:val="DE02AE0A"/>
    <w:lvl w:ilvl="0" w:tplc="C860A0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C4E"/>
    <w:multiLevelType w:val="hybridMultilevel"/>
    <w:tmpl w:val="1960E1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155D3D"/>
    <w:multiLevelType w:val="hybridMultilevel"/>
    <w:tmpl w:val="88440DF0"/>
    <w:lvl w:ilvl="0" w:tplc="637289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B237B"/>
    <w:multiLevelType w:val="hybridMultilevel"/>
    <w:tmpl w:val="A438793A"/>
    <w:lvl w:ilvl="0" w:tplc="4E929BA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0ED2"/>
    <w:multiLevelType w:val="hybridMultilevel"/>
    <w:tmpl w:val="E1064FF8"/>
    <w:lvl w:ilvl="0" w:tplc="E44E14D0">
      <w:start w:val="1"/>
      <w:numFmt w:val="bullet"/>
      <w:lvlText w:val="-"/>
      <w:lvlJc w:val="left"/>
      <w:pPr>
        <w:tabs>
          <w:tab w:val="num" w:pos="785"/>
        </w:tabs>
        <w:ind w:left="708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0B5F"/>
    <w:multiLevelType w:val="hybridMultilevel"/>
    <w:tmpl w:val="DE02AE0A"/>
    <w:lvl w:ilvl="0" w:tplc="638EC54C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2D24"/>
    <w:multiLevelType w:val="hybridMultilevel"/>
    <w:tmpl w:val="0A62D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5FCE"/>
    <w:multiLevelType w:val="hybridMultilevel"/>
    <w:tmpl w:val="5E463154"/>
    <w:lvl w:ilvl="0" w:tplc="63D42A8A">
      <w:start w:val="4"/>
      <w:numFmt w:val="bullet"/>
      <w:lvlText w:val="&gt;"/>
      <w:lvlJc w:val="left"/>
      <w:pPr>
        <w:tabs>
          <w:tab w:val="num" w:pos="754"/>
        </w:tabs>
        <w:ind w:left="754" w:hanging="397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22DF"/>
    <w:multiLevelType w:val="hybridMultilevel"/>
    <w:tmpl w:val="08A27D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C64FB"/>
    <w:multiLevelType w:val="hybridMultilevel"/>
    <w:tmpl w:val="28AA4EAE"/>
    <w:lvl w:ilvl="0" w:tplc="F1F60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4D10"/>
    <w:multiLevelType w:val="hybridMultilevel"/>
    <w:tmpl w:val="42541F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428C"/>
    <w:multiLevelType w:val="hybridMultilevel"/>
    <w:tmpl w:val="1A10563C"/>
    <w:lvl w:ilvl="0" w:tplc="259C5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40DED"/>
    <w:multiLevelType w:val="hybridMultilevel"/>
    <w:tmpl w:val="CD7CC4DC"/>
    <w:lvl w:ilvl="0" w:tplc="E44E14D0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25DF0"/>
    <w:multiLevelType w:val="hybridMultilevel"/>
    <w:tmpl w:val="24204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A43D4"/>
    <w:multiLevelType w:val="hybridMultilevel"/>
    <w:tmpl w:val="9A26280A"/>
    <w:lvl w:ilvl="0" w:tplc="DCB82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243C9"/>
    <w:multiLevelType w:val="hybridMultilevel"/>
    <w:tmpl w:val="4D74B61C"/>
    <w:lvl w:ilvl="0" w:tplc="75BC41C0">
      <w:start w:val="1"/>
      <w:numFmt w:val="bullet"/>
      <w:lvlText w:val="-"/>
      <w:lvlJc w:val="left"/>
      <w:pPr>
        <w:tabs>
          <w:tab w:val="num" w:pos="1104"/>
        </w:tabs>
        <w:ind w:left="1104" w:hanging="396"/>
      </w:pPr>
      <w:rPr>
        <w:rFonts w:ascii="Times New Roman" w:hAnsi="Times New Roman" w:cs="Times New Roman" w:hint="default"/>
      </w:rPr>
    </w:lvl>
    <w:lvl w:ilvl="1" w:tplc="75BC41C0">
      <w:start w:val="1"/>
      <w:numFmt w:val="bullet"/>
      <w:lvlText w:val="-"/>
      <w:lvlJc w:val="left"/>
      <w:pPr>
        <w:tabs>
          <w:tab w:val="num" w:pos="1464"/>
        </w:tabs>
        <w:ind w:left="1464" w:hanging="396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61DA37B6"/>
    <w:multiLevelType w:val="hybridMultilevel"/>
    <w:tmpl w:val="64D80B9A"/>
    <w:lvl w:ilvl="0" w:tplc="1FB602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C6AE7"/>
    <w:multiLevelType w:val="hybridMultilevel"/>
    <w:tmpl w:val="8BB8A45C"/>
    <w:lvl w:ilvl="0" w:tplc="B4247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38C4"/>
    <w:multiLevelType w:val="hybridMultilevel"/>
    <w:tmpl w:val="E1064FF8"/>
    <w:lvl w:ilvl="0" w:tplc="4E929BA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77EA4"/>
    <w:multiLevelType w:val="hybridMultilevel"/>
    <w:tmpl w:val="62C80F30"/>
    <w:lvl w:ilvl="0" w:tplc="F1F60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A3269"/>
    <w:multiLevelType w:val="hybridMultilevel"/>
    <w:tmpl w:val="CB1EB4EC"/>
    <w:lvl w:ilvl="0" w:tplc="63728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4507"/>
    <w:multiLevelType w:val="hybridMultilevel"/>
    <w:tmpl w:val="44E218FE"/>
    <w:lvl w:ilvl="0" w:tplc="0DA24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A2B10"/>
    <w:multiLevelType w:val="hybridMultilevel"/>
    <w:tmpl w:val="4B6035F0"/>
    <w:lvl w:ilvl="0" w:tplc="1250E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FB4"/>
    <w:multiLevelType w:val="hybridMultilevel"/>
    <w:tmpl w:val="01A454F6"/>
    <w:lvl w:ilvl="0" w:tplc="4E929BA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5"/>
  </w:num>
  <w:num w:numId="5">
    <w:abstractNumId w:val="15"/>
  </w:num>
  <w:num w:numId="6">
    <w:abstractNumId w:val="11"/>
  </w:num>
  <w:num w:numId="7">
    <w:abstractNumId w:val="17"/>
  </w:num>
  <w:num w:numId="8">
    <w:abstractNumId w:val="1"/>
  </w:num>
  <w:num w:numId="9">
    <w:abstractNumId w:val="16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9"/>
  </w:num>
  <w:num w:numId="15">
    <w:abstractNumId w:val="20"/>
  </w:num>
  <w:num w:numId="16">
    <w:abstractNumId w:val="2"/>
  </w:num>
  <w:num w:numId="17">
    <w:abstractNumId w:val="21"/>
  </w:num>
  <w:num w:numId="18">
    <w:abstractNumId w:val="23"/>
  </w:num>
  <w:num w:numId="19">
    <w:abstractNumId w:val="18"/>
  </w:num>
  <w:num w:numId="20">
    <w:abstractNumId w:val="4"/>
  </w:num>
  <w:num w:numId="21">
    <w:abstractNumId w:val="12"/>
  </w:num>
  <w:num w:numId="22">
    <w:abstractNumId w:val="3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31"/>
    <w:rsid w:val="000A38A8"/>
    <w:rsid w:val="000F2C52"/>
    <w:rsid w:val="0010661E"/>
    <w:rsid w:val="001170EC"/>
    <w:rsid w:val="00122CD4"/>
    <w:rsid w:val="00263FDF"/>
    <w:rsid w:val="00291E6D"/>
    <w:rsid w:val="002F49F8"/>
    <w:rsid w:val="003C0B55"/>
    <w:rsid w:val="003F240D"/>
    <w:rsid w:val="0048115B"/>
    <w:rsid w:val="004C6180"/>
    <w:rsid w:val="005A19F4"/>
    <w:rsid w:val="006101EE"/>
    <w:rsid w:val="00646BC4"/>
    <w:rsid w:val="00684F70"/>
    <w:rsid w:val="006A359F"/>
    <w:rsid w:val="0080200C"/>
    <w:rsid w:val="008B4F59"/>
    <w:rsid w:val="008C5EE3"/>
    <w:rsid w:val="008F113E"/>
    <w:rsid w:val="008F18B3"/>
    <w:rsid w:val="00932A71"/>
    <w:rsid w:val="009932FC"/>
    <w:rsid w:val="009B6692"/>
    <w:rsid w:val="00A03C31"/>
    <w:rsid w:val="00A45C2F"/>
    <w:rsid w:val="00A9652A"/>
    <w:rsid w:val="00A96B59"/>
    <w:rsid w:val="00B30397"/>
    <w:rsid w:val="00B61B82"/>
    <w:rsid w:val="00BB1533"/>
    <w:rsid w:val="00BC2CEC"/>
    <w:rsid w:val="00C01DAE"/>
    <w:rsid w:val="00C92F11"/>
    <w:rsid w:val="00CA2940"/>
    <w:rsid w:val="00D61CBC"/>
    <w:rsid w:val="00D63620"/>
    <w:rsid w:val="00DF189B"/>
    <w:rsid w:val="00E36EFC"/>
    <w:rsid w:val="00E73110"/>
    <w:rsid w:val="00F13EEF"/>
    <w:rsid w:val="00F25464"/>
    <w:rsid w:val="00F71C7D"/>
    <w:rsid w:val="00F75725"/>
    <w:rsid w:val="00F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466EBF"/>
  <w15:docId w15:val="{5FC71D25-8C52-4090-B8B0-3B25DBF8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spacing w:line="300" w:lineRule="atLeast"/>
      <w:jc w:val="center"/>
      <w:outlineLvl w:val="1"/>
    </w:pPr>
    <w:rPr>
      <w:rFonts w:ascii="Verdana" w:hAnsi="Verdana"/>
      <w:b/>
      <w:bCs/>
      <w:sz w:val="17"/>
    </w:rPr>
  </w:style>
  <w:style w:type="paragraph" w:styleId="berschrift3">
    <w:name w:val="heading 3"/>
    <w:basedOn w:val="Standard"/>
    <w:next w:val="Standard"/>
    <w:qFormat/>
    <w:pPr>
      <w:keepNext/>
      <w:spacing w:line="300" w:lineRule="atLeast"/>
      <w:jc w:val="center"/>
      <w:outlineLvl w:val="2"/>
    </w:pPr>
    <w:rPr>
      <w:rFonts w:ascii="Verdana" w:hAnsi="Verdana"/>
      <w:i/>
      <w:iCs/>
      <w:sz w:val="17"/>
    </w:rPr>
  </w:style>
  <w:style w:type="paragraph" w:styleId="berschrift4">
    <w:name w:val="heading 4"/>
    <w:basedOn w:val="Standard"/>
    <w:next w:val="Standard"/>
    <w:qFormat/>
    <w:pPr>
      <w:keepNext/>
      <w:spacing w:line="300" w:lineRule="atLeast"/>
      <w:ind w:left="170" w:hanging="170"/>
      <w:jc w:val="center"/>
      <w:outlineLvl w:val="3"/>
    </w:pPr>
    <w:rPr>
      <w:rFonts w:ascii="Verdana" w:hAnsi="Verdana"/>
      <w:i/>
      <w:iCs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Officina Sans Book" w:hAnsi="Officina Sans Book"/>
      <w:b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both"/>
      <w:outlineLvl w:val="5"/>
    </w:pPr>
    <w:rPr>
      <w:rFonts w:ascii="Officina Sans Book" w:hAnsi="Officina Sans Book"/>
      <w:b/>
      <w:bCs/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300" w:lineRule="atLeast"/>
      <w:outlineLvl w:val="6"/>
    </w:pPr>
    <w:rPr>
      <w:rFonts w:ascii="Officina Sans Book" w:hAnsi="Officina Sans Book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spacing w:before="240" w:after="120"/>
      <w:jc w:val="center"/>
      <w:outlineLvl w:val="0"/>
    </w:pPr>
    <w:rPr>
      <w:b/>
      <w:kern w:val="28"/>
      <w:sz w:val="28"/>
      <w:szCs w:val="20"/>
    </w:rPr>
  </w:style>
  <w:style w:type="paragraph" w:styleId="Textkrper">
    <w:name w:val="Body Text"/>
    <w:basedOn w:val="Standard"/>
    <w:semiHidden/>
    <w:pPr>
      <w:spacing w:after="120" w:line="360" w:lineRule="auto"/>
    </w:pPr>
    <w:rPr>
      <w:rFonts w:ascii="Verdana" w:hAnsi="Verdana" w:cs="Arial"/>
      <w:sz w:val="20"/>
      <w:szCs w:val="20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Verdana" w:hAnsi="Verdana"/>
      <w:sz w:val="20"/>
      <w:lang w:val="en-GB"/>
    </w:rPr>
  </w:style>
  <w:style w:type="paragraph" w:styleId="Textkrper-Zeileneinzug">
    <w:name w:val="Body Text Indent"/>
    <w:basedOn w:val="Standard"/>
    <w:semiHidden/>
    <w:pPr>
      <w:spacing w:line="300" w:lineRule="atLeast"/>
      <w:ind w:left="360"/>
    </w:pPr>
    <w:rPr>
      <w:rFonts w:ascii="Verdana" w:hAnsi="Verdana"/>
      <w:sz w:val="17"/>
      <w:szCs w:val="4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</w:rPr>
  </w:style>
  <w:style w:type="paragraph" w:customStyle="1" w:styleId="Default">
    <w:name w:val="Default"/>
    <w:rsid w:val="00A03C31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C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C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C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FD8BD79B</Template>
  <TotalTime>0</TotalTime>
  <Pages>1</Pages>
  <Words>138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Freitag, 29</vt:lpstr>
    </vt:vector>
  </TitlesOfParts>
  <Company>Crashkurs 2004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Freitag, 29</dc:title>
  <dc:creator>Torben Benthien</dc:creator>
  <cp:lastModifiedBy>Torben Benthien</cp:lastModifiedBy>
  <cp:revision>3</cp:revision>
  <cp:lastPrinted>2013-06-25T10:06:00Z</cp:lastPrinted>
  <dcterms:created xsi:type="dcterms:W3CDTF">2019-11-06T14:17:00Z</dcterms:created>
  <dcterms:modified xsi:type="dcterms:W3CDTF">2019-11-06T14:18:00Z</dcterms:modified>
</cp:coreProperties>
</file>